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0" w:rsidRDefault="00EA7010" w:rsidP="00F822DC">
      <w:pPr>
        <w:pStyle w:val="NoSpacing"/>
      </w:pPr>
    </w:p>
    <w:p w:rsidR="00EA7010" w:rsidRDefault="00EA7010" w:rsidP="00F822DC">
      <w:pPr>
        <w:pStyle w:val="NoSpacing"/>
      </w:pPr>
    </w:p>
    <w:p w:rsidR="00EA7010" w:rsidRPr="00181A82" w:rsidRDefault="00EA7010" w:rsidP="004D2A7B">
      <w:pPr>
        <w:pStyle w:val="NoSpacing"/>
        <w:ind w:left="3600" w:firstLine="720"/>
        <w:rPr>
          <w:b/>
        </w:rPr>
      </w:pPr>
      <w:r w:rsidRPr="00181A82">
        <w:rPr>
          <w:b/>
        </w:rPr>
        <w:t xml:space="preserve"> AGENDA</w:t>
      </w:r>
    </w:p>
    <w:p w:rsidR="00EA7010" w:rsidRPr="00181A82" w:rsidRDefault="00EA7010" w:rsidP="00F822DC">
      <w:pPr>
        <w:pStyle w:val="NoSpacing"/>
        <w:jc w:val="center"/>
        <w:rPr>
          <w:b/>
        </w:rPr>
      </w:pPr>
      <w:r w:rsidRPr="00181A82">
        <w:rPr>
          <w:b/>
        </w:rPr>
        <w:t>TRI-STATE WHEELCHAIR &amp; AMBULATORY ATHLETICS</w:t>
      </w:r>
    </w:p>
    <w:p w:rsidR="00EA7010" w:rsidRDefault="00EA7010" w:rsidP="00F822DC">
      <w:pPr>
        <w:pStyle w:val="NoSpacing"/>
        <w:jc w:val="center"/>
        <w:rPr>
          <w:b/>
        </w:rPr>
      </w:pPr>
      <w:r w:rsidRPr="00181A82">
        <w:rPr>
          <w:b/>
        </w:rPr>
        <w:t>ANNUAL MEETING</w:t>
      </w:r>
      <w:r>
        <w:rPr>
          <w:b/>
        </w:rPr>
        <w:t>*</w:t>
      </w:r>
    </w:p>
    <w:p w:rsidR="00EA7010" w:rsidRDefault="00EA7010" w:rsidP="00F822DC">
      <w:pPr>
        <w:pStyle w:val="NoSpacing"/>
        <w:jc w:val="center"/>
        <w:rPr>
          <w:b/>
        </w:rPr>
      </w:pPr>
      <w:r>
        <w:rPr>
          <w:b/>
        </w:rPr>
        <w:t>SATURDAY, MARCH 9, 2013 @ 9:00 am</w:t>
      </w:r>
    </w:p>
    <w:p w:rsidR="00EA7010" w:rsidRDefault="00EA7010" w:rsidP="00F822DC">
      <w:pPr>
        <w:pStyle w:val="NoSpacing"/>
        <w:jc w:val="center"/>
        <w:rPr>
          <w:b/>
        </w:rPr>
      </w:pPr>
      <w:r>
        <w:rPr>
          <w:b/>
        </w:rPr>
        <w:t>CHILDREN'S SPECIALIZED HOSPITAL - MOUNTAINSIDE, NJ</w:t>
      </w:r>
    </w:p>
    <w:p w:rsidR="00EA7010" w:rsidRDefault="00EA7010" w:rsidP="00F822DC">
      <w:pPr>
        <w:pStyle w:val="NoSpacing"/>
        <w:pBdr>
          <w:bottom w:val="single" w:sz="4" w:space="1" w:color="auto"/>
        </w:pBdr>
        <w:rPr>
          <w:b/>
        </w:rPr>
      </w:pPr>
    </w:p>
    <w:p w:rsidR="00EA7010" w:rsidRDefault="00EA7010" w:rsidP="00F822DC">
      <w:pPr>
        <w:pStyle w:val="NoSpacing"/>
        <w:rPr>
          <w:b/>
        </w:rPr>
      </w:pPr>
    </w:p>
    <w:p w:rsidR="00EA7010" w:rsidRDefault="00EA7010" w:rsidP="00F822DC">
      <w:pPr>
        <w:pStyle w:val="NoSpacing"/>
      </w:pPr>
      <w:r>
        <w:t>A.</w:t>
      </w:r>
      <w:r w:rsidRPr="00181A82">
        <w:t xml:space="preserve">  Chairperson's Welcome and Distribution of Sign-In Sheet</w:t>
      </w:r>
    </w:p>
    <w:p w:rsidR="00EA7010" w:rsidRDefault="00EA7010" w:rsidP="00F822DC">
      <w:pPr>
        <w:pStyle w:val="NoSpacing"/>
      </w:pPr>
    </w:p>
    <w:p w:rsidR="00EA7010" w:rsidRDefault="00EA7010" w:rsidP="00F822DC">
      <w:pPr>
        <w:pStyle w:val="NoSpacing"/>
      </w:pPr>
      <w:r>
        <w:t>B.  Chairperson’s Report</w:t>
      </w:r>
    </w:p>
    <w:p w:rsidR="00EA7010" w:rsidRDefault="00EA7010" w:rsidP="00F822DC">
      <w:pPr>
        <w:pStyle w:val="NoSpacing"/>
      </w:pPr>
    </w:p>
    <w:p w:rsidR="00EA7010" w:rsidRDefault="00EA7010" w:rsidP="00F822DC">
      <w:pPr>
        <w:pStyle w:val="NoSpacing"/>
      </w:pPr>
      <w:r>
        <w:t>C.  Treasurer's Report</w:t>
      </w:r>
    </w:p>
    <w:p w:rsidR="00EA7010" w:rsidRDefault="00EA7010" w:rsidP="00F822DC">
      <w:pPr>
        <w:pStyle w:val="NoSpacing"/>
      </w:pPr>
    </w:p>
    <w:p w:rsidR="00EA7010" w:rsidRDefault="00EA7010" w:rsidP="00F822DC">
      <w:pPr>
        <w:pStyle w:val="NoSpacing"/>
      </w:pPr>
      <w:r>
        <w:t>D.  Review and Approval of the Minutes of Last Meeting</w:t>
      </w:r>
    </w:p>
    <w:p w:rsidR="00EA7010" w:rsidRDefault="00EA7010" w:rsidP="00F822DC">
      <w:pPr>
        <w:pStyle w:val="NoSpacing"/>
      </w:pPr>
    </w:p>
    <w:p w:rsidR="00EA7010" w:rsidRDefault="00EA7010" w:rsidP="00F822DC">
      <w:pPr>
        <w:pStyle w:val="NoSpacing"/>
      </w:pPr>
      <w:r>
        <w:t>E.  Old Business</w:t>
      </w:r>
    </w:p>
    <w:p w:rsidR="00EA7010" w:rsidRDefault="00EA7010" w:rsidP="00F822DC">
      <w:pPr>
        <w:pStyle w:val="NoSpacing"/>
      </w:pPr>
    </w:p>
    <w:p w:rsidR="00EA7010" w:rsidRDefault="00EA7010" w:rsidP="00F822DC">
      <w:pPr>
        <w:pStyle w:val="NoSpacing"/>
      </w:pPr>
      <w:r>
        <w:tab/>
        <w:t>1.  Review Meet Schedule/Update</w:t>
      </w:r>
    </w:p>
    <w:p w:rsidR="00EA7010" w:rsidRDefault="00EA7010" w:rsidP="00F822DC">
      <w:pPr>
        <w:pStyle w:val="NoSpacing"/>
      </w:pPr>
      <w:r>
        <w:tab/>
        <w:t>2.  501(c)3 Status/Progress</w:t>
      </w:r>
    </w:p>
    <w:p w:rsidR="00EA7010" w:rsidRDefault="00EA7010" w:rsidP="00F822DC">
      <w:pPr>
        <w:pStyle w:val="NoSpacing"/>
      </w:pPr>
      <w:r>
        <w:tab/>
        <w:t>3.  Report from Eastern RPO/RSO meetings</w:t>
      </w:r>
    </w:p>
    <w:p w:rsidR="00EA7010" w:rsidRDefault="00EA7010" w:rsidP="00F822DC">
      <w:pPr>
        <w:pStyle w:val="NoSpacing"/>
      </w:pPr>
      <w:r>
        <w:tab/>
        <w:t xml:space="preserve">4.  Tri-State </w:t>
      </w:r>
      <w:smartTag w:uri="urn:schemas-microsoft-com:office:smarttags" w:element="place">
        <w:r>
          <w:t>Reunion</w:t>
        </w:r>
      </w:smartTag>
    </w:p>
    <w:p w:rsidR="00EA7010" w:rsidRDefault="00EA7010" w:rsidP="00F822DC">
      <w:pPr>
        <w:pStyle w:val="NoSpacing"/>
      </w:pPr>
      <w:r>
        <w:tab/>
        <w:t>5.  Online Officials Certification Course</w:t>
      </w:r>
    </w:p>
    <w:p w:rsidR="00EA7010" w:rsidRDefault="00EA7010" w:rsidP="00F822DC">
      <w:pPr>
        <w:pStyle w:val="NoSpacing"/>
      </w:pPr>
      <w:r>
        <w:tab/>
        <w:t xml:space="preserve">6.  Social Media </w:t>
      </w:r>
    </w:p>
    <w:p w:rsidR="00EA7010" w:rsidRDefault="00EA7010" w:rsidP="00F822DC">
      <w:pPr>
        <w:pStyle w:val="NoSpacing"/>
      </w:pPr>
    </w:p>
    <w:p w:rsidR="00EA7010" w:rsidRDefault="00EA7010" w:rsidP="00F822DC">
      <w:pPr>
        <w:pStyle w:val="NoSpacing"/>
      </w:pPr>
      <w:r>
        <w:t>F.  New Business</w:t>
      </w:r>
    </w:p>
    <w:p w:rsidR="00EA7010" w:rsidRDefault="00EA7010" w:rsidP="00F822DC">
      <w:pPr>
        <w:pStyle w:val="NoSpacing"/>
      </w:pPr>
      <w:r>
        <w:tab/>
      </w:r>
    </w:p>
    <w:p w:rsidR="00EA7010" w:rsidRDefault="00EA7010" w:rsidP="00F822DC">
      <w:pPr>
        <w:pStyle w:val="NoSpacing"/>
      </w:pPr>
      <w:r>
        <w:tab/>
        <w:t xml:space="preserve">1.  2013 Team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 xml:space="preserve"> - Junior World Games @ Mayaguez, PR</w:t>
      </w:r>
    </w:p>
    <w:p w:rsidR="00EA7010" w:rsidRDefault="00EA7010" w:rsidP="00F822DC">
      <w:pPr>
        <w:pStyle w:val="NoSpacing"/>
      </w:pPr>
      <w:r>
        <w:tab/>
        <w:t xml:space="preserve">2.  NJDC 2013 - </w:t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</w:p>
    <w:p w:rsidR="00EA7010" w:rsidRDefault="00EA7010" w:rsidP="00F822DC">
      <w:pPr>
        <w:pStyle w:val="NoSpacing"/>
      </w:pPr>
      <w:r>
        <w:tab/>
        <w:t>3.  Question and Answer Period</w:t>
      </w:r>
      <w:r>
        <w:tab/>
        <w:t>from attendees</w:t>
      </w:r>
      <w:r>
        <w:tab/>
      </w:r>
    </w:p>
    <w:p w:rsidR="00EA7010" w:rsidRDefault="00EA7010" w:rsidP="00F822DC">
      <w:pPr>
        <w:pStyle w:val="NoSpacing"/>
      </w:pPr>
      <w:r>
        <w:tab/>
        <w:t>4.   Election of Board of Directors - Four(4) positions up for election</w:t>
      </w:r>
    </w:p>
    <w:p w:rsidR="00EA7010" w:rsidRDefault="00EA7010" w:rsidP="00F822DC">
      <w:pPr>
        <w:pStyle w:val="NoSpacing"/>
      </w:pPr>
      <w:r>
        <w:tab/>
      </w:r>
      <w:r>
        <w:tab/>
        <w:t>a) Ken Brucato</w:t>
      </w:r>
    </w:p>
    <w:p w:rsidR="00EA7010" w:rsidRDefault="00EA7010" w:rsidP="00F822DC">
      <w:pPr>
        <w:pStyle w:val="NoSpacing"/>
      </w:pPr>
      <w:r>
        <w:tab/>
      </w:r>
      <w:r>
        <w:tab/>
        <w:t xml:space="preserve">b) </w:t>
      </w:r>
      <w:smartTag w:uri="urn:schemas-microsoft-com:office:smarttags" w:element="PersonName">
        <w:r>
          <w:t>Carolynne Bethka</w:t>
        </w:r>
      </w:smartTag>
    </w:p>
    <w:p w:rsidR="00EA7010" w:rsidRDefault="00EA7010" w:rsidP="00F822DC">
      <w:pPr>
        <w:pStyle w:val="NoSpacing"/>
      </w:pPr>
      <w:r>
        <w:tab/>
      </w:r>
      <w:r>
        <w:tab/>
        <w:t>c) Kelly Bucchere (vacated)</w:t>
      </w:r>
    </w:p>
    <w:p w:rsidR="00EA7010" w:rsidRDefault="00EA7010" w:rsidP="00F822DC">
      <w:pPr>
        <w:pStyle w:val="NoSpacing"/>
      </w:pPr>
      <w:r>
        <w:tab/>
      </w:r>
      <w:r>
        <w:tab/>
        <w:t xml:space="preserve">d) </w:t>
      </w:r>
      <w:smartTag w:uri="urn:schemas-microsoft-com:office:smarttags" w:element="PersonName">
        <w:r>
          <w:t>Shaun Bucchere</w:t>
        </w:r>
      </w:smartTag>
      <w:r>
        <w:t xml:space="preserve"> (vacated)</w:t>
      </w:r>
    </w:p>
    <w:p w:rsidR="00EA7010" w:rsidRDefault="00EA7010" w:rsidP="00F822DC">
      <w:pPr>
        <w:pStyle w:val="NoSpacing"/>
      </w:pPr>
      <w:r>
        <w:tab/>
        <w:t>5. Nominations from the Floor/Statement(s) from Candidates</w:t>
      </w:r>
    </w:p>
    <w:p w:rsidR="00EA7010" w:rsidRDefault="00EA7010" w:rsidP="00F822DC">
      <w:pPr>
        <w:pStyle w:val="NoSpacing"/>
      </w:pPr>
      <w:r>
        <w:tab/>
        <w:t>6. Election/Results</w:t>
      </w:r>
    </w:p>
    <w:p w:rsidR="00EA7010" w:rsidRDefault="00EA7010" w:rsidP="00F822DC">
      <w:pPr>
        <w:pStyle w:val="NoSpacing"/>
      </w:pPr>
    </w:p>
    <w:p w:rsidR="00EA7010" w:rsidRDefault="00EA7010" w:rsidP="00F822DC">
      <w:pPr>
        <w:pStyle w:val="NoSpacing"/>
      </w:pPr>
    </w:p>
    <w:p w:rsidR="00EA7010" w:rsidRDefault="00EA7010" w:rsidP="00F822DC">
      <w:pPr>
        <w:pStyle w:val="NoSpacing"/>
      </w:pPr>
      <w:r>
        <w:t>G.  Date(s) of Upcoming Meetings/Adjournment</w:t>
      </w:r>
    </w:p>
    <w:p w:rsidR="00EA7010" w:rsidRDefault="00EA7010" w:rsidP="00F822DC">
      <w:pPr>
        <w:pStyle w:val="NoSpacing"/>
      </w:pPr>
      <w:r>
        <w:tab/>
      </w:r>
    </w:p>
    <w:p w:rsidR="00EA7010" w:rsidRDefault="00EA7010" w:rsidP="00F822DC">
      <w:pPr>
        <w:pStyle w:val="NoSpacing"/>
      </w:pPr>
      <w:r>
        <w:tab/>
      </w:r>
    </w:p>
    <w:p w:rsidR="00EA7010" w:rsidRDefault="00EA7010" w:rsidP="00F822DC">
      <w:pPr>
        <w:pStyle w:val="NoSpacing"/>
      </w:pPr>
      <w:r>
        <w:tab/>
      </w:r>
    </w:p>
    <w:p w:rsidR="00EA7010" w:rsidRPr="009D2701" w:rsidRDefault="00EA7010" w:rsidP="00F822DC">
      <w:pPr>
        <w:pStyle w:val="NoSpacing"/>
        <w:rPr>
          <w:i/>
        </w:rPr>
      </w:pPr>
      <w:r w:rsidRPr="009D2701">
        <w:rPr>
          <w:i/>
        </w:rPr>
        <w:t>*Chairperson/BOD may choose to close sensitive portions of the meeting</w:t>
      </w:r>
      <w:r w:rsidRPr="009D2701">
        <w:rPr>
          <w:i/>
        </w:rPr>
        <w:tab/>
      </w:r>
    </w:p>
    <w:p w:rsidR="00EA7010" w:rsidRDefault="00EA7010" w:rsidP="00F822DC">
      <w:pPr>
        <w:pStyle w:val="NoSpacing"/>
      </w:pPr>
    </w:p>
    <w:p w:rsidR="00EA7010" w:rsidRPr="00E754F4" w:rsidRDefault="00EA7010" w:rsidP="00F822DC">
      <w:pPr>
        <w:pStyle w:val="NoSpacing"/>
      </w:pPr>
    </w:p>
    <w:p w:rsidR="00EA7010" w:rsidRDefault="00EA7010" w:rsidP="00F82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 3/8/13</w:t>
      </w:r>
    </w:p>
    <w:sectPr w:rsidR="00EA7010" w:rsidSect="00E94A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10" w:rsidRDefault="00EA7010" w:rsidP="00484EEA">
      <w:pPr>
        <w:spacing w:after="0" w:line="240" w:lineRule="auto"/>
      </w:pPr>
      <w:r>
        <w:separator/>
      </w:r>
    </w:p>
  </w:endnote>
  <w:endnote w:type="continuationSeparator" w:id="0">
    <w:p w:rsidR="00EA7010" w:rsidRDefault="00EA7010" w:rsidP="0048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10" w:rsidRDefault="00EA7010" w:rsidP="00484EEA">
      <w:pPr>
        <w:spacing w:after="0" w:line="240" w:lineRule="auto"/>
      </w:pPr>
      <w:r>
        <w:separator/>
      </w:r>
    </w:p>
  </w:footnote>
  <w:footnote w:type="continuationSeparator" w:id="0">
    <w:p w:rsidR="00EA7010" w:rsidRDefault="00EA7010" w:rsidP="0048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10" w:rsidRDefault="00EA70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2DC"/>
    <w:rsid w:val="000F3CDA"/>
    <w:rsid w:val="00181A82"/>
    <w:rsid w:val="00484EEA"/>
    <w:rsid w:val="004A2D58"/>
    <w:rsid w:val="004D2A7B"/>
    <w:rsid w:val="006940A5"/>
    <w:rsid w:val="007044BA"/>
    <w:rsid w:val="0088494B"/>
    <w:rsid w:val="009A0E3A"/>
    <w:rsid w:val="009D2701"/>
    <w:rsid w:val="00D73527"/>
    <w:rsid w:val="00D87414"/>
    <w:rsid w:val="00DD23EE"/>
    <w:rsid w:val="00E754F4"/>
    <w:rsid w:val="00E94AE4"/>
    <w:rsid w:val="00EA5C57"/>
    <w:rsid w:val="00EA7010"/>
    <w:rsid w:val="00EB6B94"/>
    <w:rsid w:val="00F8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22DC"/>
  </w:style>
  <w:style w:type="paragraph" w:styleId="Header">
    <w:name w:val="header"/>
    <w:basedOn w:val="Normal"/>
    <w:link w:val="HeaderChar"/>
    <w:uiPriority w:val="99"/>
    <w:semiHidden/>
    <w:rsid w:val="0048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E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E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Ralph C Armento</dc:creator>
  <cp:keywords/>
  <dc:description/>
  <cp:lastModifiedBy>Ken Brucato</cp:lastModifiedBy>
  <cp:revision>2</cp:revision>
  <dcterms:created xsi:type="dcterms:W3CDTF">2013-03-09T00:26:00Z</dcterms:created>
  <dcterms:modified xsi:type="dcterms:W3CDTF">2013-03-09T00:26:00Z</dcterms:modified>
</cp:coreProperties>
</file>